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666F" w14:textId="77777777" w:rsidR="0068144B" w:rsidRPr="000A6911" w:rsidRDefault="0068144B" w:rsidP="00505CA1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0A6911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316B56EA" w14:textId="77777777" w:rsidR="0068144B" w:rsidRPr="000A6911" w:rsidRDefault="0068144B" w:rsidP="00505CA1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7DF21763" w14:textId="3FA0F5E0" w:rsidR="0068144B" w:rsidRPr="000A6911" w:rsidRDefault="0068144B" w:rsidP="00505CA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0A6911">
        <w:rPr>
          <w:rFonts w:ascii="Arial" w:hAnsi="Arial" w:cs="Arial"/>
          <w:sz w:val="20"/>
          <w:szCs w:val="20"/>
          <w:lang w:val="de-CH"/>
        </w:rPr>
        <w:t>Datum:</w:t>
      </w:r>
      <w:r w:rsidRPr="000A6911">
        <w:rPr>
          <w:rFonts w:ascii="Arial" w:hAnsi="Arial" w:cs="Arial"/>
          <w:sz w:val="20"/>
          <w:szCs w:val="20"/>
          <w:lang w:val="de-CH"/>
        </w:rPr>
        <w:tab/>
      </w:r>
      <w:r w:rsidR="00F70AAB" w:rsidRPr="000A6911">
        <w:rPr>
          <w:rFonts w:ascii="Arial" w:hAnsi="Arial" w:cs="Arial"/>
          <w:sz w:val="20"/>
          <w:szCs w:val="20"/>
          <w:lang w:val="de-CH"/>
        </w:rPr>
        <w:t>Mittwoch, 3. Februar 2021</w:t>
      </w:r>
    </w:p>
    <w:p w14:paraId="4B781CA3" w14:textId="26115B77" w:rsidR="0068144B" w:rsidRPr="000A6911" w:rsidRDefault="0068144B" w:rsidP="00505CA1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0A6911">
        <w:rPr>
          <w:rFonts w:ascii="Arial" w:hAnsi="Arial" w:cs="Arial"/>
          <w:sz w:val="20"/>
          <w:szCs w:val="20"/>
          <w:lang w:val="de-CH"/>
        </w:rPr>
        <w:t>Rubrik/Thema</w:t>
      </w:r>
      <w:r w:rsidR="00F70AAB" w:rsidRPr="000A6911">
        <w:rPr>
          <w:rFonts w:ascii="Arial" w:hAnsi="Arial" w:cs="Arial"/>
          <w:sz w:val="20"/>
          <w:szCs w:val="20"/>
          <w:lang w:val="de-CH"/>
        </w:rPr>
        <w:t>:</w:t>
      </w:r>
      <w:r w:rsidR="00F70AAB" w:rsidRPr="000A6911">
        <w:rPr>
          <w:rFonts w:ascii="Arial" w:hAnsi="Arial" w:cs="Arial"/>
          <w:sz w:val="20"/>
          <w:szCs w:val="20"/>
          <w:lang w:val="de-CH"/>
        </w:rPr>
        <w:tab/>
        <w:t>Bergbahnen / Pistenangebot</w:t>
      </w:r>
    </w:p>
    <w:p w14:paraId="59EF73CD" w14:textId="1557ABC5" w:rsidR="0068144B" w:rsidRPr="000A6911" w:rsidRDefault="0068144B" w:rsidP="00505CA1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0A6911">
        <w:rPr>
          <w:rFonts w:ascii="Arial" w:hAnsi="Arial" w:cs="Arial"/>
          <w:sz w:val="20"/>
          <w:szCs w:val="20"/>
          <w:lang w:val="de-DE"/>
        </w:rPr>
        <w:t>Link:</w:t>
      </w:r>
      <w:r w:rsidR="00F70AAB" w:rsidRPr="000A6911">
        <w:rPr>
          <w:rFonts w:ascii="Arial" w:hAnsi="Arial" w:cs="Arial"/>
          <w:sz w:val="20"/>
          <w:szCs w:val="20"/>
          <w:lang w:val="de-DE"/>
        </w:rPr>
        <w:tab/>
      </w:r>
      <w:proofErr w:type="spellStart"/>
      <w:proofErr w:type="gramStart"/>
      <w:r w:rsidR="00F70AAB" w:rsidRPr="000A6911">
        <w:rPr>
          <w:rFonts w:ascii="Arial" w:hAnsi="Arial" w:cs="Arial"/>
          <w:sz w:val="20"/>
          <w:szCs w:val="20"/>
          <w:lang w:val="de-DE"/>
        </w:rPr>
        <w:t>arosalenzerheide.swiss</w:t>
      </w:r>
      <w:proofErr w:type="spellEnd"/>
      <w:proofErr w:type="gramEnd"/>
    </w:p>
    <w:p w14:paraId="523A7077" w14:textId="77777777" w:rsidR="0068144B" w:rsidRPr="000A6911" w:rsidRDefault="0068144B" w:rsidP="00505CA1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DE"/>
        </w:rPr>
      </w:pPr>
    </w:p>
    <w:p w14:paraId="26F95BC6" w14:textId="77777777" w:rsidR="0068144B" w:rsidRPr="000A6911" w:rsidRDefault="0068144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5F2448D1" w14:textId="08701401" w:rsidR="0068144B" w:rsidRPr="000A6911" w:rsidRDefault="00197568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b/>
          <w:noProof/>
          <w:position w:val="-13"/>
          <w:sz w:val="24"/>
          <w:szCs w:val="24"/>
          <w:lang w:val="de-DE"/>
        </w:rPr>
        <w:t>Silvano Beltrametti Piste wird heute freigegeben</w:t>
      </w:r>
    </w:p>
    <w:p w14:paraId="4AFC42AD" w14:textId="77777777" w:rsidR="00197568" w:rsidRPr="000A6911" w:rsidRDefault="00197568" w:rsidP="00505CA1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</w:p>
    <w:p w14:paraId="7190EB40" w14:textId="582FE2AB" w:rsidR="00197568" w:rsidRPr="000A6911" w:rsidRDefault="00197568" w:rsidP="00505CA1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Heute Mittwoch, 3. Februar 2021, wird die Silvano Beltrametti Piste am Heimberg im Schneesportgebiet Arosa Lenzerheide geöffnet. Es ist jene Weltcup- und Trainingsstrecke, die in wenigen Wochen von den weltbesten </w:t>
      </w:r>
      <w:r w:rsidR="00CD4A1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Skirennfahrerinnen und Skirennfahrern </w:t>
      </w:r>
      <w:r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anlässlich des diesjährigen </w:t>
      </w:r>
      <w:r w:rsidR="00A00409"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 xml:space="preserve">FIS </w:t>
      </w:r>
      <w:r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Ski Weltcup Finales in Lenzerheide befahren wird.</w:t>
      </w:r>
    </w:p>
    <w:p w14:paraId="23A94415" w14:textId="232E7CE6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517C7BA0" w14:textId="54B2F2AD" w:rsidR="00197568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Es war im März 2005, als das erste Ski Weltcup Finale in Lenzerheide stattfand. Anlässlich diese</w:t>
      </w:r>
      <w:r w:rsidR="00752B00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Events wurde damals eine neue Weltcup Piste angelegt: die Silvano Beltrametti Piste. Der Namensgeber selbst führte </w:t>
      </w:r>
      <w:r w:rsidR="0065750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einige Wochen vor dem Finale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Jungfernfahrt durch. Seither sind bereits viele Jahre vergangen. Dennoch hat die Piste, die als steilste Weltcup Damenabfahrt der Welt gilt, nicht an Attraktivität verloren und wird auch beim diesjährigen </w:t>
      </w:r>
      <w:r w:rsidR="00A00409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FIS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Ski Weltcup Finale </w:t>
      </w:r>
      <w:r w:rsidR="00197568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vom 17. bis 21. März 2021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wieder im Einsatz stehen. Um die Silvano Beltrametti Piste bereitstellen zu können, ist aber so einiges an </w:t>
      </w:r>
      <w:r w:rsidR="00197568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Schnee, Wasser und Arbeit nötig.</w:t>
      </w:r>
    </w:p>
    <w:p w14:paraId="500AA7D3" w14:textId="43D51CD3" w:rsidR="00197568" w:rsidRPr="000A6911" w:rsidRDefault="00197568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61BF95F4" w14:textId="011C95F1" w:rsidR="00197568" w:rsidRPr="000A6911" w:rsidRDefault="00197568" w:rsidP="00505CA1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Zur Präparation</w:t>
      </w:r>
    </w:p>
    <w:p w14:paraId="17172C8B" w14:textId="31E9C5A4" w:rsidR="009278B6" w:rsidRPr="000A6911" w:rsidRDefault="00802831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Insgesamt 260‘000</w:t>
      </w:r>
      <w:r w:rsidR="00556575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0A6911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Kubikmeter</w:t>
      </w:r>
      <w:r w:rsid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Schnee</w:t>
      </w:r>
      <w:r w:rsidR="00D21895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, was umgerechnet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130</w:t>
      </w:r>
      <w:r w:rsidR="001B706C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‘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000</w:t>
      </w:r>
      <w:r w:rsidR="001B706C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Litern Wasser entspricht, braucht es </w:t>
      </w:r>
      <w:r w:rsidR="006A677D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für die Präparation der Piste. </w:t>
      </w:r>
      <w:r w:rsidR="00E7701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In Anbetracht dessen, dass die Piste </w:t>
      </w:r>
      <w:r w:rsidR="000B172B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als offizielle FIS-Weltcupstrecke </w:t>
      </w:r>
      <w:r w:rsidR="007509F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verwendet wird, hat sie spezielle </w:t>
      </w:r>
      <w:r w:rsidR="006F33FA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Kriterien </w:t>
      </w:r>
      <w:r w:rsidR="007509F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zu erfüllen. </w:t>
      </w:r>
      <w:r w:rsidR="00080270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Zusammengefasst kann man sagen, das die Piste um einiges kompakter sein muss</w:t>
      </w:r>
      <w:r w:rsidR="00337212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080270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als eine gewöhnliche Piste</w:t>
      </w:r>
      <w:r w:rsidR="00D4406D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E0594B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Dies geschieht durch die </w:t>
      </w:r>
      <w:r w:rsidR="00FC19D2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Zugabe von Wasser während der Präparation, wobei man zwischen Trocken- und Nass-Beschneiung unterscheidet. </w:t>
      </w:r>
      <w:r w:rsidR="00414AB9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Wird von Anfang an nass </w:t>
      </w:r>
      <w:r w:rsidR="00287308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beschneit, sinkt das Risiko des Einbrechens der Piste</w:t>
      </w:r>
      <w:r w:rsidR="00CC2A97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. </w:t>
      </w:r>
      <w:r w:rsidR="00954D9E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So kommt es, dass ein Kubikmeter der Weltcup Piste doppelt so schwer ist </w:t>
      </w:r>
      <w:r w:rsidR="00B07FF7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als ein Kubikmeter einer gewöhnlichen Piste</w:t>
      </w:r>
      <w:r w:rsidR="009278B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</w:t>
      </w:r>
      <w:r w:rsidR="00454E63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9278B6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Wichtig ist nun, dass die Piste «eingefahren» wird. Dadurch gewinnt sie nach und nach zusätzlich </w:t>
      </w:r>
      <w:r w:rsidR="00345C25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an Kompaktheit.</w:t>
      </w:r>
      <w:r w:rsidR="001D222F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Dass die Piste anders als in den Vorjahren bereits anderthalb Monate vor den Weltcuprennen befahren werden kann, ist ein Glücksfall und verschafft </w:t>
      </w:r>
      <w:r w:rsidR="00F0172A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den Bergbahnen mehr Zeit, die Piste optimal vorzubereiten.</w:t>
      </w:r>
    </w:p>
    <w:p w14:paraId="73FF175A" w14:textId="1C2FBEA6" w:rsidR="00F0172A" w:rsidRPr="000A6911" w:rsidRDefault="00F0172A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</w:p>
    <w:p w14:paraId="45E7C58A" w14:textId="77777777" w:rsidR="00C07132" w:rsidRPr="000A6911" w:rsidRDefault="00C07132" w:rsidP="00505CA1">
      <w:pPr>
        <w:jc w:val="both"/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DE"/>
        </w:rPr>
        <w:t>Über die Piste</w:t>
      </w:r>
    </w:p>
    <w:p w14:paraId="6EB1AFF5" w14:textId="042154AF" w:rsidR="00F0172A" w:rsidRPr="000A6911" w:rsidRDefault="00C07132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Die Weltcup- und Trainingsstrecke Silvano Beltrametti ist nichts für Anfänger. Die schwarz markierte Piste weist an der steilsten Stelle ein Gefälle von atemberaubenden </w:t>
      </w:r>
      <w:r w:rsidR="00BE424B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70 </w:t>
      </w: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Prozent auf.</w:t>
      </w:r>
      <w:r w:rsidR="007A4E64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Ausgangspunkt ist die Motta</w:t>
      </w:r>
      <w:r w:rsidR="00741525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H</w:t>
      </w:r>
      <w:r w:rsidR="007A4E64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ütte am Ende </w:t>
      </w:r>
      <w:r w:rsidR="00CD4A1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der </w:t>
      </w:r>
      <w:r w:rsidR="00CD4A1F" w:rsidRPr="00CD4A1F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Sesselbahn Weisshorn Speed</w:t>
      </w:r>
      <w:r w:rsidR="007A4E64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. Das Ziel der Weltcup</w:t>
      </w:r>
      <w:r w:rsidR="00741525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 </w:t>
      </w:r>
      <w:r w:rsidR="007A4E64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Strecke befindet sich </w:t>
      </w:r>
      <w:r w:rsidR="003D51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bei der </w:t>
      </w:r>
      <w:r w:rsidR="003D51B7" w:rsidRPr="003D51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Tal</w:t>
      </w:r>
      <w:r w:rsidR="003D51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st</w:t>
      </w:r>
      <w:r w:rsidR="003D51B7" w:rsidRPr="003D51B7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 xml:space="preserve">ation Heimberg </w:t>
      </w:r>
      <w:r w:rsidR="007A4E64" w:rsidRPr="000A6911">
        <w:rPr>
          <w:rFonts w:ascii="Arial" w:eastAsia="Arial" w:hAnsi="Arial" w:cs="Arial"/>
          <w:noProof/>
          <w:position w:val="-13"/>
          <w:sz w:val="20"/>
          <w:szCs w:val="20"/>
          <w:lang w:val="de-DE"/>
        </w:rPr>
        <w:t>am Dorfrand von Parpan. Es ist die anspruchsvollste Piste im gesamten Schneesportgebiet Arosa Lenzerheide.</w:t>
      </w:r>
    </w:p>
    <w:p w14:paraId="6BF21F83" w14:textId="77777777" w:rsidR="0068144B" w:rsidRPr="000A6911" w:rsidRDefault="0068144B" w:rsidP="00505CA1">
      <w:pPr>
        <w:pBdr>
          <w:bottom w:val="single" w:sz="4" w:space="1" w:color="auto"/>
        </w:pBdr>
        <w:jc w:val="both"/>
        <w:rPr>
          <w:lang w:val="de-CH"/>
        </w:rPr>
      </w:pPr>
    </w:p>
    <w:p w14:paraId="4AA616C6" w14:textId="77777777" w:rsidR="0068144B" w:rsidRPr="000A6911" w:rsidRDefault="0068144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F567E3A" w14:textId="77777777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34356F8E" w14:textId="77777777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05776D" w14:textId="77777777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Lechner</w:t>
      </w:r>
    </w:p>
    <w:p w14:paraId="49C34619" w14:textId="77777777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6364FB15" w14:textId="77777777" w:rsidR="00F70AAB" w:rsidRPr="000A6911" w:rsidRDefault="00F70AAB" w:rsidP="00505CA1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 +41 81 385 57 30 / M +41 79 327 46 86</w:t>
      </w:r>
    </w:p>
    <w:p w14:paraId="34013D4E" w14:textId="77777777" w:rsidR="00F70AAB" w:rsidRPr="004E6FE9" w:rsidRDefault="00F70AAB" w:rsidP="00505CA1">
      <w:pPr>
        <w:jc w:val="both"/>
        <w:rPr>
          <w:rFonts w:ascii="Arial" w:eastAsia="Arial" w:hAnsi="Arial" w:cs="Arial"/>
          <w:noProof/>
          <w:color w:val="0000FF"/>
          <w:position w:val="-13"/>
          <w:sz w:val="20"/>
          <w:szCs w:val="20"/>
          <w:u w:val="single"/>
          <w:lang w:val="de-CH"/>
        </w:rPr>
      </w:pPr>
      <w:r w:rsidRPr="000A691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E-Mail </w:t>
      </w:r>
      <w:hyperlink r:id="rId9" w:history="1">
        <w:r w:rsidRPr="000A691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carmen.lechner@lenzerheide.com</w:t>
        </w:r>
      </w:hyperlink>
    </w:p>
    <w:p w14:paraId="44BDCF53" w14:textId="77777777" w:rsidR="00CD4A1F" w:rsidRPr="0068144B" w:rsidRDefault="00CD4A1F" w:rsidP="00505CA1">
      <w:pPr>
        <w:jc w:val="both"/>
        <w:rPr>
          <w:lang w:val="de-CH"/>
        </w:rPr>
      </w:pPr>
    </w:p>
    <w:sectPr w:rsidR="00CD4A1F" w:rsidRPr="0068144B" w:rsidSect="0068144B">
      <w:headerReference w:type="default" r:id="rId10"/>
      <w:footerReference w:type="default" r:id="rId11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E779F" w14:textId="77777777" w:rsidR="00F26EF8" w:rsidRDefault="00F26EF8" w:rsidP="00BE3CB3">
      <w:r>
        <w:separator/>
      </w:r>
    </w:p>
  </w:endnote>
  <w:endnote w:type="continuationSeparator" w:id="0">
    <w:p w14:paraId="446DC2C5" w14:textId="77777777" w:rsidR="00F26EF8" w:rsidRDefault="00F26EF8" w:rsidP="00BE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72CC8" w14:textId="77777777" w:rsidR="00BE3CB3" w:rsidRDefault="00BE3CB3" w:rsidP="000623AE">
    <w:pPr>
      <w:pStyle w:val="Fuzeile"/>
      <w:ind w:hanging="1276"/>
    </w:pPr>
    <w:r>
      <w:rPr>
        <w:noProof/>
        <w:lang w:val="de-CH" w:eastAsia="de-CH"/>
      </w:rPr>
      <w:drawing>
        <wp:inline distT="0" distB="0" distL="0" distR="0" wp14:anchorId="620E4DE7" wp14:editId="59CF7973">
          <wp:extent cx="580602" cy="174181"/>
          <wp:effectExtent l="0" t="0" r="3810" b="3810"/>
          <wp:docPr id="3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C1965" w14:textId="77777777" w:rsidR="00F26EF8" w:rsidRDefault="00F26EF8" w:rsidP="00BE3CB3">
      <w:r>
        <w:separator/>
      </w:r>
    </w:p>
  </w:footnote>
  <w:footnote w:type="continuationSeparator" w:id="0">
    <w:p w14:paraId="6550920A" w14:textId="77777777" w:rsidR="00F26EF8" w:rsidRDefault="00F26EF8" w:rsidP="00BE3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79008" w14:textId="77777777" w:rsidR="00BE3CB3" w:rsidRDefault="00FD7E02" w:rsidP="00FD7E02">
    <w:pPr>
      <w:pStyle w:val="Kopfzeile"/>
      <w:ind w:left="-284" w:firstLine="142"/>
    </w:pPr>
    <w:r>
      <w:rPr>
        <w:noProof/>
        <w:lang w:val="de-CH" w:eastAsia="de-CH"/>
      </w:rPr>
      <w:drawing>
        <wp:inline distT="0" distB="0" distL="0" distR="0" wp14:anchorId="62577078" wp14:editId="4F82A55A">
          <wp:extent cx="6211467" cy="1180131"/>
          <wp:effectExtent l="0" t="0" r="0" b="0"/>
          <wp:docPr id="31" name="Bild 2" descr="Macintosh HD:Users:klw:Desktop:bilder_vorlagen:zugeschnitten:intern_l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lw:Desktop:bilder_vorlagen:zugeschnitten:intern_l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3113" cy="118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AB"/>
    <w:rsid w:val="00020A0E"/>
    <w:rsid w:val="00060E15"/>
    <w:rsid w:val="000623AE"/>
    <w:rsid w:val="00074751"/>
    <w:rsid w:val="00080270"/>
    <w:rsid w:val="000A6911"/>
    <w:rsid w:val="000B172B"/>
    <w:rsid w:val="00197568"/>
    <w:rsid w:val="001B706C"/>
    <w:rsid w:val="001D222F"/>
    <w:rsid w:val="001D4D22"/>
    <w:rsid w:val="00215E83"/>
    <w:rsid w:val="00287308"/>
    <w:rsid w:val="00334FB6"/>
    <w:rsid w:val="00337212"/>
    <w:rsid w:val="00345C25"/>
    <w:rsid w:val="00366F75"/>
    <w:rsid w:val="0039426B"/>
    <w:rsid w:val="003D51B7"/>
    <w:rsid w:val="00414AB9"/>
    <w:rsid w:val="004207E2"/>
    <w:rsid w:val="00454E63"/>
    <w:rsid w:val="00505CA1"/>
    <w:rsid w:val="00521B5F"/>
    <w:rsid w:val="00556575"/>
    <w:rsid w:val="00657506"/>
    <w:rsid w:val="00676AD5"/>
    <w:rsid w:val="0068144B"/>
    <w:rsid w:val="006A677D"/>
    <w:rsid w:val="006F33FA"/>
    <w:rsid w:val="00741525"/>
    <w:rsid w:val="007509F6"/>
    <w:rsid w:val="00752B00"/>
    <w:rsid w:val="007A4E64"/>
    <w:rsid w:val="00802831"/>
    <w:rsid w:val="009278B6"/>
    <w:rsid w:val="00954D9E"/>
    <w:rsid w:val="00A00409"/>
    <w:rsid w:val="00AA3615"/>
    <w:rsid w:val="00AF3039"/>
    <w:rsid w:val="00B07FF7"/>
    <w:rsid w:val="00B26865"/>
    <w:rsid w:val="00BE17D0"/>
    <w:rsid w:val="00BE3CB3"/>
    <w:rsid w:val="00BE424B"/>
    <w:rsid w:val="00C07132"/>
    <w:rsid w:val="00C22660"/>
    <w:rsid w:val="00CC2A97"/>
    <w:rsid w:val="00CD42FD"/>
    <w:rsid w:val="00CD4A1F"/>
    <w:rsid w:val="00D21895"/>
    <w:rsid w:val="00D4406D"/>
    <w:rsid w:val="00D86FFC"/>
    <w:rsid w:val="00DC5882"/>
    <w:rsid w:val="00DD14EC"/>
    <w:rsid w:val="00E0594B"/>
    <w:rsid w:val="00E1607B"/>
    <w:rsid w:val="00E77016"/>
    <w:rsid w:val="00ED0DCE"/>
    <w:rsid w:val="00F0172A"/>
    <w:rsid w:val="00F06CD9"/>
    <w:rsid w:val="00F26EF8"/>
    <w:rsid w:val="00F70AAB"/>
    <w:rsid w:val="00FC19D2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994A82"/>
  <w14:defaultImageDpi w14:val="300"/>
  <w15:docId w15:val="{3300FF08-1C26-4BFF-B97A-818FFECC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8144B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3CB3"/>
  </w:style>
  <w:style w:type="paragraph" w:styleId="Fuzeile">
    <w:name w:val="footer"/>
    <w:basedOn w:val="Standard"/>
    <w:link w:val="FuzeileZchn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E3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681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armen.lechner@lenzerheid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nLechner\LMS\MKE%20-%2020_21\05_Medienmitteilungen_Anfragen\2021_02\210203_MM_Titel%20tb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2" ma:contentTypeDescription="Ein neues Dokument erstellen." ma:contentTypeScope="" ma:versionID="a004e176510dd0239e295fb8bcef760f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c77a7423e4ef763b8d08fa6fbe115212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D1D52-0676-48A8-81A5-7B3FAD092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51A95-B5CC-4940-8928-91ECB013AF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F421A-B4CF-41BB-ADE7-7A46B0941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210203_MM_Titel tbd</Template>
  <TotalTime>0</TotalTime>
  <Pages>1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KLW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Lechner</dc:creator>
  <cp:keywords/>
  <dc:description/>
  <cp:lastModifiedBy>Carmen Lechner</cp:lastModifiedBy>
  <cp:revision>42</cp:revision>
  <cp:lastPrinted>2016-08-30T08:30:00Z</cp:lastPrinted>
  <dcterms:created xsi:type="dcterms:W3CDTF">2021-02-02T13:51:00Z</dcterms:created>
  <dcterms:modified xsi:type="dcterms:W3CDTF">2021-02-03T07:39:00Z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